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8" w:rsidRPr="003E4BA8" w:rsidRDefault="000B1998" w:rsidP="000B1998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9</w:t>
      </w:r>
      <w:r w:rsidRPr="003E4BA8">
        <w:rPr>
          <w:rFonts w:ascii="Arial" w:hAnsi="Arial"/>
          <w:b/>
          <w:sz w:val="32"/>
          <w:u w:val="single"/>
        </w:rPr>
        <w:t xml:space="preserve">e </w:t>
      </w:r>
      <w:r>
        <w:rPr>
          <w:rFonts w:ascii="Arial" w:hAnsi="Arial"/>
          <w:b/>
          <w:sz w:val="32"/>
          <w:u w:val="single"/>
        </w:rPr>
        <w:t>M</w:t>
      </w:r>
      <w:r w:rsidRPr="003E4BA8">
        <w:rPr>
          <w:rFonts w:ascii="Arial" w:hAnsi="Arial"/>
          <w:b/>
          <w:sz w:val="32"/>
          <w:u w:val="single"/>
        </w:rPr>
        <w:t>ammacongres H</w:t>
      </w:r>
      <w:r>
        <w:rPr>
          <w:rFonts w:ascii="Arial" w:hAnsi="Arial"/>
          <w:b/>
          <w:sz w:val="32"/>
          <w:u w:val="single"/>
        </w:rPr>
        <w:t xml:space="preserve">arderwijk 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02-02-2018</w:t>
      </w:r>
      <w:r w:rsidRPr="003E4BA8">
        <w:rPr>
          <w:rFonts w:ascii="Arial" w:hAnsi="Arial"/>
          <w:b/>
          <w:sz w:val="32"/>
          <w:u w:val="single"/>
        </w:rPr>
        <w:t xml:space="preserve"> </w:t>
      </w:r>
    </w:p>
    <w:p w:rsidR="000B1998" w:rsidRPr="003E4BA8" w:rsidRDefault="000B1998" w:rsidP="000B1998">
      <w:pPr>
        <w:rPr>
          <w:rFonts w:ascii="Arial" w:hAnsi="Arial"/>
          <w:b/>
          <w:sz w:val="32"/>
          <w:u w:val="single"/>
        </w:rPr>
      </w:pPr>
    </w:p>
    <w:p w:rsidR="000B1998" w:rsidRDefault="000B1998" w:rsidP="000B1998">
      <w:pPr>
        <w:rPr>
          <w:rFonts w:ascii="Arial" w:hAnsi="Arial"/>
          <w:sz w:val="40"/>
          <w:u w:val="single"/>
        </w:rPr>
      </w:pPr>
      <w:r>
        <w:rPr>
          <w:rFonts w:ascii="Arial" w:hAnsi="Arial"/>
          <w:sz w:val="40"/>
          <w:u w:val="single"/>
        </w:rPr>
        <w:t>Mammacarcinoom; werkt het?!</w:t>
      </w:r>
      <w:r w:rsidRPr="000F2EFD">
        <w:rPr>
          <w:rFonts w:ascii="Arial" w:hAnsi="Arial"/>
          <w:sz w:val="40"/>
        </w:rPr>
        <w:t xml:space="preserve"> </w:t>
      </w:r>
    </w:p>
    <w:p w:rsidR="000B1998" w:rsidRPr="000F2EFD" w:rsidRDefault="000B1998" w:rsidP="000B1998">
      <w:pPr>
        <w:rPr>
          <w:rFonts w:ascii="Arial" w:hAnsi="Arial"/>
          <w:b/>
        </w:rPr>
      </w:pPr>
    </w:p>
    <w:p w:rsidR="000B1998" w:rsidRDefault="000B1998" w:rsidP="000B1998">
      <w:pPr>
        <w:rPr>
          <w:rFonts w:ascii="Arial" w:hAnsi="Arial"/>
          <w:u w:val="single"/>
        </w:rPr>
      </w:pPr>
    </w:p>
    <w:p w:rsidR="000B1998" w:rsidRPr="00AD718F" w:rsidRDefault="000B1998" w:rsidP="000B1998">
      <w:pPr>
        <w:rPr>
          <w:rFonts w:ascii="Arial" w:hAnsi="Arial"/>
          <w:sz w:val="32"/>
        </w:rPr>
      </w:pPr>
      <w:r>
        <w:rPr>
          <w:rFonts w:ascii="Arial" w:hAnsi="Arial"/>
          <w:sz w:val="32"/>
          <w:u w:val="single"/>
        </w:rPr>
        <w:t>Voorlopig p</w:t>
      </w:r>
      <w:r w:rsidRPr="00B54C5E">
        <w:rPr>
          <w:rFonts w:ascii="Arial" w:hAnsi="Arial"/>
          <w:sz w:val="32"/>
          <w:u w:val="single"/>
        </w:rPr>
        <w:t>rogramma</w:t>
      </w:r>
      <w:r>
        <w:rPr>
          <w:rFonts w:ascii="Arial" w:hAnsi="Arial"/>
          <w:sz w:val="32"/>
        </w:rPr>
        <w:t>:</w:t>
      </w:r>
    </w:p>
    <w:p w:rsidR="000B1998" w:rsidRDefault="000B1998" w:rsidP="000B1998">
      <w:pPr>
        <w:rPr>
          <w:rFonts w:ascii="Arial" w:hAnsi="Arial"/>
          <w:sz w:val="32"/>
          <w:u w:val="single"/>
        </w:rPr>
      </w:pPr>
    </w:p>
    <w:p w:rsidR="000B1998" w:rsidRDefault="000B1998" w:rsidP="000B1998">
      <w:pPr>
        <w:rPr>
          <w:rFonts w:ascii="Arial" w:hAnsi="Arial"/>
          <w:sz w:val="28"/>
        </w:rPr>
      </w:pPr>
      <w:r w:rsidRPr="00B54C5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8.45</w:t>
      </w:r>
      <w:r w:rsidRPr="00B54C5E">
        <w:rPr>
          <w:rFonts w:ascii="Arial" w:hAnsi="Arial"/>
          <w:sz w:val="28"/>
        </w:rPr>
        <w:t xml:space="preserve">: </w:t>
      </w:r>
      <w:r w:rsidRPr="00B54C5E">
        <w:rPr>
          <w:rFonts w:ascii="Arial" w:hAnsi="Arial"/>
          <w:sz w:val="28"/>
        </w:rPr>
        <w:tab/>
      </w:r>
      <w:r w:rsidRPr="00B54C5E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Ontvangst/inschrijving</w:t>
      </w:r>
    </w:p>
    <w:p w:rsidR="000B1998" w:rsidRDefault="000B1998" w:rsidP="000B1998">
      <w:pPr>
        <w:ind w:left="1416" w:hanging="1416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09.10: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Opening door drs. M. </w:t>
      </w:r>
      <w:proofErr w:type="spellStart"/>
      <w:r>
        <w:rPr>
          <w:rFonts w:ascii="Arial" w:hAnsi="Arial"/>
          <w:sz w:val="28"/>
        </w:rPr>
        <w:t>Scheuer</w:t>
      </w:r>
      <w:proofErr w:type="spellEnd"/>
      <w:r>
        <w:rPr>
          <w:rFonts w:ascii="Arial" w:hAnsi="Arial"/>
          <w:sz w:val="28"/>
        </w:rPr>
        <w:t>, voorzitter Stichting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Surgical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Education</w:t>
      </w:r>
      <w:proofErr w:type="spellEnd"/>
      <w:r>
        <w:rPr>
          <w:rFonts w:ascii="Arial" w:hAnsi="Arial"/>
          <w:sz w:val="28"/>
        </w:rPr>
        <w:t xml:space="preserve"> Harderwijk en</w:t>
      </w:r>
    </w:p>
    <w:p w:rsidR="000B1998" w:rsidRDefault="000B1998" w:rsidP="000B1998">
      <w:pPr>
        <w:ind w:left="2124"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Dr. A.P. Schouten van der Velden, chirurg </w:t>
      </w:r>
      <w:r>
        <w:rPr>
          <w:rFonts w:ascii="Arial" w:hAnsi="Arial"/>
          <w:sz w:val="28"/>
        </w:rPr>
        <w:tab/>
        <w:t xml:space="preserve">ziekenhuis St </w:t>
      </w:r>
      <w:proofErr w:type="spellStart"/>
      <w:r>
        <w:rPr>
          <w:rFonts w:ascii="Arial" w:hAnsi="Arial"/>
          <w:sz w:val="28"/>
        </w:rPr>
        <w:t>Jansdal</w:t>
      </w:r>
      <w:proofErr w:type="spellEnd"/>
      <w:r>
        <w:rPr>
          <w:rFonts w:ascii="Arial" w:hAnsi="Arial"/>
          <w:sz w:val="28"/>
        </w:rPr>
        <w:t xml:space="preserve"> </w:t>
      </w:r>
    </w:p>
    <w:p w:rsidR="000B1998" w:rsidRDefault="000B1998" w:rsidP="000B1998">
      <w:pPr>
        <w:ind w:left="1416" w:hanging="1416"/>
        <w:rPr>
          <w:rFonts w:ascii="Arial" w:hAnsi="Arial"/>
          <w:sz w:val="28"/>
        </w:rPr>
      </w:pPr>
    </w:p>
    <w:p w:rsidR="000B1998" w:rsidRDefault="000B1998" w:rsidP="000B1998">
      <w:pPr>
        <w:ind w:left="1416" w:hanging="1416"/>
        <w:rPr>
          <w:rFonts w:ascii="Arial" w:hAnsi="Arial"/>
          <w:sz w:val="28"/>
        </w:rPr>
      </w:pPr>
    </w:p>
    <w:p w:rsidR="000B1998" w:rsidRPr="00F77078" w:rsidRDefault="000B1998" w:rsidP="000B1998">
      <w:pPr>
        <w:rPr>
          <w:rFonts w:ascii="Arial" w:hAnsi="Arial"/>
          <w:sz w:val="36"/>
          <w:u w:val="single"/>
        </w:rPr>
      </w:pPr>
      <w:r w:rsidRPr="00F77078">
        <w:rPr>
          <w:rFonts w:ascii="Arial" w:hAnsi="Arial"/>
          <w:sz w:val="36"/>
          <w:u w:val="single"/>
        </w:rPr>
        <w:t>Ochtendprogramma</w:t>
      </w:r>
    </w:p>
    <w:p w:rsidR="000B1998" w:rsidRDefault="000B1998" w:rsidP="000B1998">
      <w:pPr>
        <w:rPr>
          <w:rFonts w:ascii="Arial" w:hAnsi="Arial"/>
          <w:sz w:val="28"/>
        </w:rPr>
      </w:pPr>
    </w:p>
    <w:p w:rsidR="002037D7" w:rsidRDefault="00E064C7" w:rsidP="00ED451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9;15-10:45</w:t>
      </w:r>
      <w:r w:rsidR="000B1998" w:rsidRPr="005C2F23">
        <w:rPr>
          <w:rFonts w:ascii="Arial" w:hAnsi="Arial"/>
          <w:sz w:val="28"/>
        </w:rPr>
        <w:t xml:space="preserve">: </w:t>
      </w:r>
      <w:r w:rsidR="002037D7">
        <w:rPr>
          <w:rFonts w:ascii="Arial" w:hAnsi="Arial"/>
          <w:sz w:val="28"/>
        </w:rPr>
        <w:t>Onderzoekerssessie:</w:t>
      </w:r>
    </w:p>
    <w:p w:rsidR="002037D7" w:rsidRDefault="002037D7" w:rsidP="00ED451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Clyms</w:t>
      </w:r>
      <w:r w:rsidR="00284257">
        <w:rPr>
          <w:rFonts w:ascii="Arial" w:hAnsi="Arial"/>
          <w:sz w:val="28"/>
        </w:rPr>
        <w:t>, stressreductie</w:t>
      </w:r>
    </w:p>
    <w:p w:rsidR="00284257" w:rsidRDefault="00284257" w:rsidP="00ED451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Zenuwtransplantatie bij DIEP</w:t>
      </w:r>
    </w:p>
    <w:p w:rsidR="00284257" w:rsidRDefault="00284257" w:rsidP="00ED451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Mammaprint: late </w:t>
      </w:r>
      <w:proofErr w:type="spellStart"/>
      <w:r>
        <w:rPr>
          <w:rFonts w:ascii="Arial" w:hAnsi="Arial"/>
          <w:sz w:val="28"/>
        </w:rPr>
        <w:t>recurrence</w:t>
      </w:r>
      <w:proofErr w:type="spellEnd"/>
      <w:r>
        <w:rPr>
          <w:rFonts w:ascii="Arial" w:hAnsi="Arial"/>
          <w:sz w:val="28"/>
        </w:rPr>
        <w:t xml:space="preserve"> (20 jaar) endocriene therapie</w:t>
      </w:r>
    </w:p>
    <w:p w:rsidR="00284257" w:rsidRDefault="00284257" w:rsidP="00ED451D">
      <w:pPr>
        <w:rPr>
          <w:rFonts w:ascii="Arial" w:hAnsi="Arial"/>
          <w:sz w:val="28"/>
        </w:rPr>
      </w:pPr>
    </w:p>
    <w:p w:rsidR="002037D7" w:rsidRDefault="002037D7" w:rsidP="00ED451D">
      <w:pPr>
        <w:rPr>
          <w:rFonts w:ascii="Arial" w:hAnsi="Arial"/>
          <w:sz w:val="28"/>
        </w:rPr>
      </w:pPr>
    </w:p>
    <w:p w:rsidR="000B1998" w:rsidRDefault="000B1998" w:rsidP="000B1998">
      <w:pPr>
        <w:rPr>
          <w:rFonts w:ascii="Arial" w:hAnsi="Arial"/>
          <w:b/>
          <w:sz w:val="28"/>
        </w:rPr>
      </w:pPr>
    </w:p>
    <w:p w:rsidR="000B1998" w:rsidRPr="001D51BA" w:rsidRDefault="00284257" w:rsidP="000B199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E064C7">
        <w:rPr>
          <w:rFonts w:ascii="Arial" w:hAnsi="Arial"/>
          <w:b/>
          <w:sz w:val="28"/>
        </w:rPr>
        <w:t>0:45</w:t>
      </w:r>
      <w:r>
        <w:rPr>
          <w:rFonts w:ascii="Arial" w:hAnsi="Arial"/>
          <w:b/>
          <w:sz w:val="28"/>
        </w:rPr>
        <w:t>-11:</w:t>
      </w:r>
      <w:r w:rsidR="00E064C7">
        <w:rPr>
          <w:rFonts w:ascii="Arial" w:hAnsi="Arial"/>
          <w:b/>
          <w:sz w:val="28"/>
        </w:rPr>
        <w:t>15</w:t>
      </w:r>
      <w:r w:rsidR="000B1998">
        <w:rPr>
          <w:rFonts w:ascii="Arial" w:hAnsi="Arial"/>
          <w:b/>
          <w:sz w:val="28"/>
        </w:rPr>
        <w:t xml:space="preserve"> K</w:t>
      </w:r>
      <w:r w:rsidR="000B1998" w:rsidRPr="001D51BA">
        <w:rPr>
          <w:rFonts w:ascii="Arial" w:hAnsi="Arial"/>
          <w:b/>
          <w:sz w:val="28"/>
        </w:rPr>
        <w:t>offiepauze</w:t>
      </w:r>
    </w:p>
    <w:p w:rsidR="00E064C7" w:rsidRDefault="00E064C7" w:rsidP="00E064C7">
      <w:pPr>
        <w:rPr>
          <w:rFonts w:ascii="Arial" w:hAnsi="Arial"/>
          <w:sz w:val="28"/>
        </w:rPr>
      </w:pPr>
    </w:p>
    <w:p w:rsidR="000B1998" w:rsidRDefault="000B1998" w:rsidP="000B1998">
      <w:pPr>
        <w:rPr>
          <w:rFonts w:ascii="Arial" w:hAnsi="Arial"/>
          <w:sz w:val="28"/>
        </w:rPr>
      </w:pPr>
    </w:p>
    <w:p w:rsidR="00DB5337" w:rsidRDefault="000B1998" w:rsidP="000B199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11.15-11.50</w:t>
      </w:r>
      <w:r w:rsidR="00DB5337">
        <w:rPr>
          <w:rFonts w:ascii="Arial" w:hAnsi="Arial"/>
          <w:sz w:val="28"/>
        </w:rPr>
        <w:t>: Werken na (borst)kanker</w:t>
      </w:r>
    </w:p>
    <w:p w:rsidR="000B1998" w:rsidRDefault="000B1998" w:rsidP="000B1998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D</w:t>
      </w:r>
      <w:r w:rsidRPr="00F24AB0">
        <w:rPr>
          <w:rFonts w:ascii="Arial" w:hAnsi="Arial" w:cs="Arial"/>
          <w:sz w:val="28"/>
          <w:szCs w:val="28"/>
        </w:rPr>
        <w:t>r. R.C. Rietbroek, internist-oncoloog Borstcentrum Rode Kruis Ziekenhuis Beverwijk</w:t>
      </w:r>
    </w:p>
    <w:p w:rsidR="00E064C7" w:rsidRDefault="00E064C7" w:rsidP="000B1998">
      <w:pPr>
        <w:rPr>
          <w:rFonts w:ascii="Arial" w:hAnsi="Arial"/>
          <w:sz w:val="28"/>
        </w:rPr>
      </w:pPr>
    </w:p>
    <w:p w:rsidR="000B1998" w:rsidRPr="00801C7F" w:rsidRDefault="000B1998" w:rsidP="000B1998">
      <w:pPr>
        <w:ind w:left="708" w:firstLine="708"/>
        <w:rPr>
          <w:rFonts w:ascii="Arial" w:hAnsi="Arial"/>
          <w:sz w:val="28"/>
        </w:rPr>
      </w:pPr>
    </w:p>
    <w:p w:rsidR="00DB5337" w:rsidRDefault="000B1998" w:rsidP="000B199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11.50-12.30:</w:t>
      </w:r>
      <w:r w:rsidR="00ED451D">
        <w:rPr>
          <w:rFonts w:ascii="Arial" w:hAnsi="Arial"/>
          <w:sz w:val="28"/>
        </w:rPr>
        <w:t xml:space="preserve"> </w:t>
      </w:r>
      <w:r w:rsidR="00DB5337">
        <w:rPr>
          <w:rFonts w:ascii="Arial" w:hAnsi="Arial"/>
          <w:sz w:val="28"/>
        </w:rPr>
        <w:t>Het Chemobrein</w:t>
      </w:r>
    </w:p>
    <w:p w:rsidR="00DB5337" w:rsidRPr="00DB5337" w:rsidRDefault="00DB5337" w:rsidP="000B199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 xml:space="preserve">Prof. Dr. S.B. </w:t>
      </w:r>
      <w:r w:rsidR="00ED451D">
        <w:rPr>
          <w:rFonts w:ascii="Arial" w:hAnsi="Arial"/>
          <w:sz w:val="28"/>
        </w:rPr>
        <w:t xml:space="preserve">Schagen, </w:t>
      </w:r>
      <w:r w:rsidRPr="00DB5337">
        <w:rPr>
          <w:rFonts w:ascii="Arial" w:hAnsi="Arial" w:cs="Arial"/>
          <w:color w:val="545454"/>
          <w:sz w:val="28"/>
          <w:szCs w:val="28"/>
          <w:shd w:val="clear" w:color="auto" w:fill="FFFFFF"/>
        </w:rPr>
        <w:t>bijzonder hoogleraar Cognitieve Functies en Kankertherapie aan de Universiteit van Amsterdam.</w:t>
      </w:r>
    </w:p>
    <w:p w:rsidR="00ED451D" w:rsidRDefault="00ED451D" w:rsidP="000B1998">
      <w:pPr>
        <w:rPr>
          <w:rFonts w:ascii="Arial" w:hAnsi="Arial"/>
          <w:sz w:val="28"/>
        </w:rPr>
      </w:pPr>
    </w:p>
    <w:p w:rsidR="00DB5337" w:rsidRPr="00AD718F" w:rsidRDefault="00DB5337" w:rsidP="000B1998">
      <w:pPr>
        <w:rPr>
          <w:rFonts w:ascii="Arial" w:hAnsi="Arial"/>
          <w:sz w:val="28"/>
        </w:rPr>
      </w:pPr>
    </w:p>
    <w:p w:rsidR="000B1998" w:rsidRDefault="000B1998" w:rsidP="000B1998">
      <w:pPr>
        <w:tabs>
          <w:tab w:val="left" w:pos="14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E064C7">
        <w:rPr>
          <w:rFonts w:ascii="Arial" w:hAnsi="Arial"/>
          <w:b/>
          <w:sz w:val="28"/>
        </w:rPr>
        <w:t>2:30</w:t>
      </w:r>
      <w:r w:rsidR="00284257">
        <w:rPr>
          <w:rFonts w:ascii="Arial" w:hAnsi="Arial"/>
          <w:b/>
          <w:sz w:val="28"/>
        </w:rPr>
        <w:t>-</w:t>
      </w:r>
      <w:r w:rsidR="00E064C7">
        <w:rPr>
          <w:rFonts w:ascii="Arial" w:hAnsi="Arial"/>
          <w:b/>
          <w:sz w:val="28"/>
        </w:rPr>
        <w:t xml:space="preserve">13:30 </w:t>
      </w:r>
      <w:r w:rsidRPr="00AD50D6">
        <w:rPr>
          <w:rFonts w:ascii="Arial" w:hAnsi="Arial"/>
          <w:b/>
          <w:sz w:val="28"/>
        </w:rPr>
        <w:t xml:space="preserve"> Lunch</w:t>
      </w:r>
    </w:p>
    <w:p w:rsidR="000B1998" w:rsidRDefault="000B1998" w:rsidP="000B1998">
      <w:pPr>
        <w:tabs>
          <w:tab w:val="left" w:pos="142"/>
        </w:tabs>
        <w:rPr>
          <w:rFonts w:ascii="Arial" w:hAnsi="Arial"/>
          <w:b/>
          <w:sz w:val="28"/>
        </w:rPr>
      </w:pPr>
    </w:p>
    <w:p w:rsidR="00AD747A" w:rsidRDefault="00AD747A" w:rsidP="000B1998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AD747A" w:rsidRDefault="00AD747A" w:rsidP="000B1998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AD747A" w:rsidRDefault="00AD747A" w:rsidP="000B1998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284257" w:rsidRDefault="00284257" w:rsidP="000B1998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E064C7" w:rsidRDefault="00E064C7" w:rsidP="000B1998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E064C7" w:rsidRDefault="00E064C7" w:rsidP="000B1998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0B1998" w:rsidRPr="00A26C66" w:rsidRDefault="000B1998" w:rsidP="000B1998">
      <w:pPr>
        <w:tabs>
          <w:tab w:val="left" w:pos="142"/>
        </w:tabs>
        <w:rPr>
          <w:rFonts w:ascii="Arial" w:hAnsi="Arial"/>
          <w:b/>
          <w:sz w:val="28"/>
        </w:rPr>
      </w:pPr>
      <w:r>
        <w:rPr>
          <w:rFonts w:ascii="Arial" w:hAnsi="Arial"/>
          <w:sz w:val="36"/>
          <w:u w:val="single"/>
        </w:rPr>
        <w:t>Middag</w:t>
      </w:r>
      <w:r w:rsidRPr="00F77078">
        <w:rPr>
          <w:rFonts w:ascii="Arial" w:hAnsi="Arial"/>
          <w:sz w:val="36"/>
          <w:u w:val="single"/>
        </w:rPr>
        <w:t>programma</w:t>
      </w:r>
    </w:p>
    <w:p w:rsidR="000B1998" w:rsidRPr="00B4392B" w:rsidRDefault="000B1998" w:rsidP="000B1998">
      <w:pPr>
        <w:rPr>
          <w:rFonts w:ascii="Arial" w:hAnsi="Arial"/>
          <w:sz w:val="28"/>
        </w:rPr>
      </w:pPr>
    </w:p>
    <w:p w:rsidR="00DB5337" w:rsidRDefault="00E064C7" w:rsidP="00E064C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13:30-13:50:</w:t>
      </w:r>
      <w:r w:rsidR="00DB5337">
        <w:rPr>
          <w:rFonts w:ascii="Arial" w:hAnsi="Arial"/>
          <w:sz w:val="28"/>
        </w:rPr>
        <w:t xml:space="preserve"> Tropisch mammacarcinoom,</w:t>
      </w:r>
    </w:p>
    <w:p w:rsidR="00E064C7" w:rsidRDefault="00DB5337" w:rsidP="00E064C7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D</w:t>
      </w:r>
      <w:r w:rsidR="00E064C7" w:rsidRPr="00F24AB0">
        <w:rPr>
          <w:rFonts w:ascii="Arial" w:hAnsi="Arial" w:cs="Arial"/>
          <w:sz w:val="28"/>
          <w:szCs w:val="28"/>
        </w:rPr>
        <w:t xml:space="preserve">rs. M. </w:t>
      </w:r>
      <w:proofErr w:type="spellStart"/>
      <w:r w:rsidR="00E064C7" w:rsidRPr="00F24AB0">
        <w:rPr>
          <w:rFonts w:ascii="Arial" w:hAnsi="Arial" w:cs="Arial"/>
          <w:sz w:val="28"/>
          <w:szCs w:val="28"/>
        </w:rPr>
        <w:t>Scheuer</w:t>
      </w:r>
      <w:proofErr w:type="spellEnd"/>
      <w:r w:rsidR="00E064C7" w:rsidRPr="00F24AB0">
        <w:rPr>
          <w:rFonts w:ascii="Arial" w:hAnsi="Arial" w:cs="Arial"/>
          <w:sz w:val="28"/>
          <w:szCs w:val="28"/>
        </w:rPr>
        <w:t xml:space="preserve">, </w:t>
      </w:r>
      <w:r w:rsidR="00E064C7">
        <w:rPr>
          <w:rFonts w:ascii="Arial" w:hAnsi="Arial" w:cs="Arial"/>
          <w:sz w:val="28"/>
          <w:szCs w:val="28"/>
        </w:rPr>
        <w:t xml:space="preserve">chirurg en </w:t>
      </w:r>
      <w:r w:rsidR="00E064C7" w:rsidRPr="00F24AB0">
        <w:rPr>
          <w:rFonts w:ascii="Arial" w:hAnsi="Arial" w:cs="Arial"/>
          <w:sz w:val="28"/>
          <w:szCs w:val="28"/>
        </w:rPr>
        <w:t xml:space="preserve">voorzitter Stichting </w:t>
      </w:r>
      <w:proofErr w:type="spellStart"/>
      <w:r w:rsidR="00E064C7" w:rsidRPr="00F24AB0">
        <w:rPr>
          <w:rFonts w:ascii="Arial" w:hAnsi="Arial" w:cs="Arial"/>
          <w:sz w:val="28"/>
          <w:szCs w:val="28"/>
        </w:rPr>
        <w:t>Surgical</w:t>
      </w:r>
      <w:proofErr w:type="spellEnd"/>
      <w:r w:rsidR="00E064C7" w:rsidRPr="00F24A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64C7" w:rsidRPr="00F24AB0">
        <w:rPr>
          <w:rFonts w:ascii="Arial" w:hAnsi="Arial" w:cs="Arial"/>
          <w:sz w:val="28"/>
          <w:szCs w:val="28"/>
        </w:rPr>
        <w:t>Education</w:t>
      </w:r>
      <w:proofErr w:type="spellEnd"/>
      <w:r w:rsidR="00E064C7" w:rsidRPr="00F24AB0">
        <w:rPr>
          <w:rFonts w:ascii="Arial" w:hAnsi="Arial" w:cs="Arial"/>
          <w:sz w:val="28"/>
          <w:szCs w:val="28"/>
        </w:rPr>
        <w:t xml:space="preserve"> Harderwijk</w:t>
      </w:r>
      <w:r>
        <w:rPr>
          <w:rFonts w:ascii="Arial" w:hAnsi="Arial" w:cs="Arial"/>
          <w:sz w:val="28"/>
          <w:szCs w:val="28"/>
        </w:rPr>
        <w:t xml:space="preserve"> </w:t>
      </w:r>
    </w:p>
    <w:p w:rsidR="00E064C7" w:rsidRPr="00F24AB0" w:rsidRDefault="00E064C7" w:rsidP="00E064C7">
      <w:pPr>
        <w:rPr>
          <w:rFonts w:ascii="Arial" w:hAnsi="Arial" w:cs="Arial"/>
          <w:sz w:val="28"/>
          <w:szCs w:val="28"/>
        </w:rPr>
      </w:pPr>
    </w:p>
    <w:p w:rsidR="00DB5337" w:rsidRDefault="00E064C7" w:rsidP="000B199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13:50-14:20</w:t>
      </w:r>
      <w:r w:rsidR="00DB5337">
        <w:rPr>
          <w:rFonts w:ascii="Arial" w:hAnsi="Arial"/>
          <w:sz w:val="28"/>
        </w:rPr>
        <w:t>: Visie op het zorglandschap mamma vanuit de specialist</w:t>
      </w:r>
    </w:p>
    <w:p w:rsidR="00DB5337" w:rsidRDefault="00284257" w:rsidP="000B1998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Prof. Dr</w:t>
      </w:r>
      <w:r w:rsidR="00DB5337">
        <w:rPr>
          <w:rFonts w:ascii="Arial" w:hAnsi="Arial"/>
          <w:sz w:val="28"/>
          <w:szCs w:val="32"/>
        </w:rPr>
        <w:t xml:space="preserve">. J.H.G. </w:t>
      </w:r>
      <w:r>
        <w:rPr>
          <w:rFonts w:ascii="Arial" w:hAnsi="Arial"/>
          <w:sz w:val="28"/>
          <w:szCs w:val="32"/>
        </w:rPr>
        <w:t xml:space="preserve">Klinkenbijl, </w:t>
      </w:r>
      <w:r w:rsidR="00DB5337">
        <w:rPr>
          <w:rFonts w:ascii="Arial" w:hAnsi="Arial"/>
          <w:sz w:val="28"/>
          <w:szCs w:val="32"/>
        </w:rPr>
        <w:t>chirurg-oncoloog Gelre ziekenhuizen Apeldoorn</w:t>
      </w:r>
    </w:p>
    <w:p w:rsidR="002037D7" w:rsidRDefault="002037D7" w:rsidP="002037D7">
      <w:pPr>
        <w:rPr>
          <w:rFonts w:ascii="Arial" w:hAnsi="Arial"/>
          <w:sz w:val="28"/>
        </w:rPr>
      </w:pPr>
    </w:p>
    <w:p w:rsidR="002037D7" w:rsidRDefault="002037D7" w:rsidP="002037D7">
      <w:pPr>
        <w:rPr>
          <w:rFonts w:ascii="Arial" w:hAnsi="Arial"/>
          <w:sz w:val="28"/>
        </w:rPr>
      </w:pPr>
    </w:p>
    <w:p w:rsidR="00DB5337" w:rsidRDefault="00E064C7" w:rsidP="002037D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14:20-14:50</w:t>
      </w:r>
      <w:r w:rsidR="002037D7">
        <w:rPr>
          <w:rFonts w:ascii="Arial" w:hAnsi="Arial"/>
          <w:sz w:val="28"/>
        </w:rPr>
        <w:t xml:space="preserve">: </w:t>
      </w:r>
      <w:r w:rsidR="00DB5337">
        <w:rPr>
          <w:rFonts w:ascii="Arial" w:hAnsi="Arial"/>
          <w:sz w:val="28"/>
        </w:rPr>
        <w:t xml:space="preserve">visie </w:t>
      </w:r>
      <w:r w:rsidR="00DB5337">
        <w:rPr>
          <w:rFonts w:ascii="Arial" w:hAnsi="Arial"/>
          <w:sz w:val="28"/>
        </w:rPr>
        <w:t xml:space="preserve">op het zorglandschap vanuit de </w:t>
      </w:r>
      <w:r w:rsidR="00DB5337">
        <w:rPr>
          <w:rFonts w:ascii="Arial" w:hAnsi="Arial"/>
          <w:sz w:val="28"/>
        </w:rPr>
        <w:t xml:space="preserve">zorgverzekeraar </w:t>
      </w:r>
    </w:p>
    <w:p w:rsidR="002037D7" w:rsidRPr="0099264E" w:rsidRDefault="002037D7" w:rsidP="002037D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 xml:space="preserve">Mariska Koster, </w:t>
      </w:r>
      <w:r w:rsidR="0099264E">
        <w:rPr>
          <w:rFonts w:ascii="Arial" w:hAnsi="Arial"/>
          <w:sz w:val="28"/>
        </w:rPr>
        <w:t>longarts, s</w:t>
      </w:r>
      <w:r w:rsidR="0099264E" w:rsidRPr="0099264E">
        <w:rPr>
          <w:rFonts w:ascii="Arial" w:hAnsi="Arial" w:cs="Arial"/>
          <w:color w:val="333333"/>
          <w:sz w:val="28"/>
          <w:szCs w:val="28"/>
          <w:shd w:val="clear" w:color="auto" w:fill="FFFFFF"/>
        </w:rPr>
        <w:t>enior Medisch Adviseur bij Zilveren Kruis Achmea</w:t>
      </w:r>
    </w:p>
    <w:p w:rsidR="002037D7" w:rsidRDefault="002037D7" w:rsidP="002037D7">
      <w:pPr>
        <w:ind w:left="1416"/>
        <w:rPr>
          <w:rFonts w:ascii="Arial" w:hAnsi="Arial"/>
          <w:sz w:val="28"/>
        </w:rPr>
      </w:pPr>
    </w:p>
    <w:p w:rsidR="002037D7" w:rsidRDefault="00E064C7" w:rsidP="000B199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14:50-15:00 discussie</w:t>
      </w:r>
    </w:p>
    <w:p w:rsidR="002037D7" w:rsidRDefault="002037D7" w:rsidP="000B1998">
      <w:pPr>
        <w:rPr>
          <w:rFonts w:ascii="Arial" w:hAnsi="Arial"/>
          <w:sz w:val="28"/>
        </w:rPr>
      </w:pPr>
    </w:p>
    <w:p w:rsidR="0099264E" w:rsidRDefault="0099264E" w:rsidP="000B1998">
      <w:pPr>
        <w:rPr>
          <w:rFonts w:ascii="Arial" w:hAnsi="Arial"/>
          <w:sz w:val="28"/>
        </w:rPr>
      </w:pPr>
    </w:p>
    <w:p w:rsidR="0099264E" w:rsidRDefault="0099264E" w:rsidP="000B1998">
      <w:pPr>
        <w:rPr>
          <w:rFonts w:ascii="Arial" w:hAnsi="Arial"/>
          <w:b/>
          <w:sz w:val="28"/>
        </w:rPr>
      </w:pPr>
    </w:p>
    <w:p w:rsidR="000B1998" w:rsidRPr="0099264E" w:rsidRDefault="000B1998" w:rsidP="000B1998">
      <w:pPr>
        <w:rPr>
          <w:rFonts w:ascii="Arial" w:hAnsi="Arial"/>
          <w:sz w:val="28"/>
        </w:rPr>
      </w:pPr>
      <w:bookmarkStart w:id="0" w:name="_GoBack"/>
      <w:bookmarkEnd w:id="0"/>
      <w:r w:rsidRPr="00FE1C86">
        <w:rPr>
          <w:rFonts w:ascii="Arial" w:hAnsi="Arial"/>
          <w:b/>
          <w:sz w:val="28"/>
        </w:rPr>
        <w:t>15.00-15.30: Theepauze</w:t>
      </w:r>
    </w:p>
    <w:p w:rsidR="000B1998" w:rsidRDefault="000B1998" w:rsidP="000B1998">
      <w:pPr>
        <w:rPr>
          <w:rFonts w:ascii="Arial" w:hAnsi="Arial"/>
          <w:sz w:val="28"/>
        </w:rPr>
      </w:pPr>
    </w:p>
    <w:p w:rsidR="000B1998" w:rsidRDefault="000B1998" w:rsidP="000B1998">
      <w:pPr>
        <w:rPr>
          <w:rFonts w:ascii="Arial" w:hAnsi="Arial"/>
          <w:sz w:val="28"/>
        </w:rPr>
      </w:pPr>
    </w:p>
    <w:p w:rsidR="000B1998" w:rsidRDefault="000B1998" w:rsidP="000B1998">
      <w:pPr>
        <w:rPr>
          <w:rFonts w:ascii="Arial" w:hAnsi="Arial"/>
          <w:sz w:val="28"/>
        </w:rPr>
      </w:pPr>
      <w:r w:rsidRPr="00516A42">
        <w:rPr>
          <w:rFonts w:ascii="Arial" w:hAnsi="Arial"/>
          <w:sz w:val="28"/>
        </w:rPr>
        <w:t>15.30-16.30:</w:t>
      </w:r>
      <w:r>
        <w:rPr>
          <w:rFonts w:ascii="Arial" w:hAnsi="Arial"/>
          <w:sz w:val="28"/>
        </w:rPr>
        <w:t xml:space="preserve"> ronde t</w:t>
      </w:r>
      <w:r w:rsidR="00E064C7">
        <w:rPr>
          <w:rFonts w:ascii="Arial" w:hAnsi="Arial"/>
          <w:sz w:val="28"/>
        </w:rPr>
        <w:t>afeldiscussie over volumenormen:  deelnemers volgen</w:t>
      </w:r>
    </w:p>
    <w:p w:rsidR="000B1998" w:rsidRDefault="000B1998" w:rsidP="000B1998">
      <w:pPr>
        <w:rPr>
          <w:rFonts w:ascii="Arial" w:hAnsi="Arial"/>
          <w:sz w:val="28"/>
        </w:rPr>
      </w:pPr>
    </w:p>
    <w:p w:rsidR="000B1998" w:rsidRDefault="000B1998" w:rsidP="000B1998">
      <w:pPr>
        <w:rPr>
          <w:rFonts w:ascii="Arial" w:hAnsi="Arial"/>
          <w:sz w:val="28"/>
        </w:rPr>
      </w:pPr>
    </w:p>
    <w:p w:rsidR="00E064C7" w:rsidRDefault="00E064C7" w:rsidP="00E064C7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Ask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the</w:t>
      </w:r>
      <w:proofErr w:type="spellEnd"/>
      <w:r>
        <w:rPr>
          <w:rFonts w:ascii="Arial" w:hAnsi="Arial"/>
          <w:sz w:val="28"/>
        </w:rPr>
        <w:t xml:space="preserve"> expert: zorgen binnen de mammazorg</w:t>
      </w:r>
      <w:r>
        <w:rPr>
          <w:rFonts w:ascii="Arial" w:hAnsi="Arial"/>
          <w:sz w:val="28"/>
        </w:rPr>
        <w:br/>
      </w:r>
    </w:p>
    <w:p w:rsidR="00E064C7" w:rsidRDefault="00E064C7" w:rsidP="000B1998">
      <w:pPr>
        <w:rPr>
          <w:rFonts w:ascii="Arial" w:hAnsi="Arial"/>
          <w:sz w:val="28"/>
        </w:rPr>
      </w:pPr>
    </w:p>
    <w:p w:rsidR="000B1998" w:rsidRDefault="000B1998" w:rsidP="000B1998">
      <w:pPr>
        <w:rPr>
          <w:rFonts w:ascii="Arial" w:hAnsi="Arial"/>
          <w:sz w:val="28"/>
        </w:rPr>
      </w:pPr>
    </w:p>
    <w:p w:rsidR="000B1998" w:rsidRPr="005C2F23" w:rsidRDefault="000B1998" w:rsidP="000B1998">
      <w:pPr>
        <w:rPr>
          <w:rFonts w:ascii="Arial" w:hAnsi="Arial"/>
          <w:b/>
          <w:sz w:val="28"/>
        </w:rPr>
      </w:pPr>
      <w:r w:rsidRPr="005C2F23">
        <w:rPr>
          <w:rFonts w:ascii="Arial" w:hAnsi="Arial"/>
          <w:b/>
          <w:sz w:val="28"/>
        </w:rPr>
        <w:t>16.30</w:t>
      </w:r>
      <w:r w:rsidRPr="005C2F23">
        <w:rPr>
          <w:rFonts w:ascii="Arial" w:hAnsi="Arial"/>
          <w:b/>
          <w:sz w:val="28"/>
        </w:rPr>
        <w:tab/>
      </w:r>
      <w:r w:rsidRPr="005C2F23">
        <w:rPr>
          <w:rFonts w:ascii="Arial" w:hAnsi="Arial"/>
          <w:b/>
          <w:sz w:val="28"/>
        </w:rPr>
        <w:tab/>
        <w:t xml:space="preserve"> : Borrel</w:t>
      </w:r>
    </w:p>
    <w:p w:rsidR="000B1998" w:rsidRPr="005C2F23" w:rsidRDefault="000B1998" w:rsidP="000B1998">
      <w:pPr>
        <w:rPr>
          <w:b/>
        </w:rPr>
      </w:pPr>
    </w:p>
    <w:p w:rsidR="00713840" w:rsidRDefault="00713840"/>
    <w:sectPr w:rsidR="0071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98"/>
    <w:rsid w:val="000003D1"/>
    <w:rsid w:val="000264FB"/>
    <w:rsid w:val="000B1998"/>
    <w:rsid w:val="000C4714"/>
    <w:rsid w:val="00166774"/>
    <w:rsid w:val="00182687"/>
    <w:rsid w:val="001E6C09"/>
    <w:rsid w:val="002037D7"/>
    <w:rsid w:val="00244406"/>
    <w:rsid w:val="00284257"/>
    <w:rsid w:val="003A527D"/>
    <w:rsid w:val="004C47A7"/>
    <w:rsid w:val="0058054D"/>
    <w:rsid w:val="007063CB"/>
    <w:rsid w:val="00713840"/>
    <w:rsid w:val="007164BD"/>
    <w:rsid w:val="00754643"/>
    <w:rsid w:val="007602AC"/>
    <w:rsid w:val="00764161"/>
    <w:rsid w:val="007915AB"/>
    <w:rsid w:val="00845E7D"/>
    <w:rsid w:val="009557A8"/>
    <w:rsid w:val="0099264E"/>
    <w:rsid w:val="009A5866"/>
    <w:rsid w:val="009E24D3"/>
    <w:rsid w:val="00A64E73"/>
    <w:rsid w:val="00AD747A"/>
    <w:rsid w:val="00B15005"/>
    <w:rsid w:val="00B92535"/>
    <w:rsid w:val="00BE1939"/>
    <w:rsid w:val="00C10E7D"/>
    <w:rsid w:val="00CE3981"/>
    <w:rsid w:val="00CE6439"/>
    <w:rsid w:val="00CF23D8"/>
    <w:rsid w:val="00DA6DDA"/>
    <w:rsid w:val="00DB5337"/>
    <w:rsid w:val="00E064C7"/>
    <w:rsid w:val="00E570DF"/>
    <w:rsid w:val="00E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99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99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1508035D</Template>
  <TotalTime>1</TotalTime>
  <Pages>2</Pages>
  <Words>154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 - van de Kamp, van, N.A.</dc:creator>
  <cp:lastModifiedBy>Beem - van de Kamp, van, N.A.</cp:lastModifiedBy>
  <cp:revision>2</cp:revision>
  <dcterms:created xsi:type="dcterms:W3CDTF">2017-11-14T09:57:00Z</dcterms:created>
  <dcterms:modified xsi:type="dcterms:W3CDTF">2017-11-14T09:57:00Z</dcterms:modified>
</cp:coreProperties>
</file>